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43001-92/2020-01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07.07.2020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194C08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C08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194C08" w:rsidRDefault="00194C0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94C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06.07.2020   15:34</w:t>
      </w:r>
    </w:p>
    <w:p w:rsidR="00E813F4" w:rsidRPr="00194C0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94C08">
        <w:rPr>
          <w:rFonts w:ascii="Tahoma" w:hAnsi="Tahoma" w:cs="Tahoma"/>
          <w:b/>
          <w:szCs w:val="20"/>
        </w:rPr>
        <w:t>Vprašanje:</w:t>
      </w:r>
    </w:p>
    <w:p w:rsidR="00E813F4" w:rsidRPr="00194C08" w:rsidRDefault="00194C08" w:rsidP="00194C0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Pozdravljeni.</w:t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prosimo, da objavi vse detajle in zahtevane sheme spodaj:</w:t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izdelava AB zidu v loku s klopjo v krogu okrog dreves, 2r - 2,0 m, d= 20 cm, višina betona min. 38 cm nad finalnim tlakom, leseni del na 45 cm, vse komplet (glej detajl)</w:t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Dobava, izdelava in polaganje kamnite profilirane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mulde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(npr. lokalni kamen REPEN) (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min.tlačna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trdnost 200Mpa, natezna trdnost 15Mpa) dimenzije plošče 50/50 cm in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deb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8 cm - najtanjši del. Polagajo se na drenažni cementni estrih visoke nosilnosti 30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MPa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 predhodno cementno polivko : estrih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deb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6 cm vključno z dobavo in izdelavo betonskega tlaka pod kamnitim tlakom v sestavi: podložni beton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deb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6 cm;, AB plošča C 30/37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deb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20 cm, z dodatkom kot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naprimer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Mapecrete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Sistem, armirano z dvojno mrežo Q308 in dilatirano v rastru 5,0*5,0m. Polaganje po shemi tlakov in navodilih projektanta.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Stičenje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izvesti z visokokvalitetno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fugirno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maso kot npr.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Baumit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Galafuge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vse komplet</w:t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Izdelava, dobava in polaganje naravnega kamna KLASIČNI REPEN (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min.tlačna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trdnost 200Mpa, natezna trdnost 15Mpa)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deb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8 cm, plošče štokane, velikost plošč 30/70/8 cm. Plošče se polagajo na drenažni cementni estrih visoke nosilnosti 30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MPa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 predhodno cementno polivko : estrih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deb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6 cm vključno z dobavo in izdelavo betonskega tlaka pod kamnitim tlakom v sestavi: podložni beton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deb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6 cm;, AB plošča C 30/37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deb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20 cm, z dodatkom kot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naprimer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Mapecrete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Sistem, armirano z dvojno mrežo Q308 in dilatirano v rastru 5,0*5,0m. Polaganje po shemi tlakov in navodilih projektanta.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Fugiranje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izvesti z visokokvalitetno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fugirno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maso kot npr.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Baumit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Galafuge</w:t>
      </w:r>
      <w:proofErr w:type="spellEnd"/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. V enotni ceni upoštevati izdelavo dilatacij in kitanje reg z elastično tesnilno maso, vse komplet - KAMNITE PREPROGE</w:t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 naj objavi tudi vse načrte, kjer bo razvidno:</w:t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AB zidovi</w:t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rušenje hiše-katere</w:t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izvedba jarkov-VODOVOD, JR,... po posameznih odsekih</w:t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karakteristične prereze jarkov</w:t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prečne prereze</w:t>
      </w:r>
      <w:r w:rsidRPr="00194C08">
        <w:rPr>
          <w:rFonts w:ascii="Tahoma" w:hAnsi="Tahoma" w:cs="Tahoma"/>
          <w:color w:val="333333"/>
          <w:sz w:val="20"/>
          <w:szCs w:val="20"/>
        </w:rPr>
        <w:br/>
      </w:r>
      <w:r w:rsidRPr="00194C0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prometno situacijo</w:t>
      </w:r>
    </w:p>
    <w:p w:rsidR="00E813F4" w:rsidRPr="00194C08" w:rsidRDefault="00E813F4" w:rsidP="00194C0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94C08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556816" w:rsidRDefault="00E813F4" w:rsidP="00194C08">
      <w:pPr>
        <w:pStyle w:val="BodyText2"/>
        <w:rPr>
          <w:rFonts w:ascii="Tahoma" w:hAnsi="Tahoma" w:cs="Tahoma"/>
          <w:b/>
          <w:szCs w:val="20"/>
        </w:rPr>
      </w:pPr>
      <w:r w:rsidRPr="00194C08">
        <w:rPr>
          <w:rFonts w:ascii="Tahoma" w:hAnsi="Tahoma" w:cs="Tahoma"/>
          <w:b/>
          <w:szCs w:val="20"/>
        </w:rPr>
        <w:t>Odgovor:</w:t>
      </w:r>
    </w:p>
    <w:p w:rsidR="0055774B" w:rsidRDefault="00D747E3" w:rsidP="00194C08">
      <w:pPr>
        <w:pStyle w:val="BodyText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lastRenderedPageBreak/>
        <w:t xml:space="preserve">Na Naročnikovi spletni strani so objavljene naslednje priloge; </w:t>
      </w:r>
    </w:p>
    <w:p w:rsidR="0055774B" w:rsidRDefault="0055774B" w:rsidP="00194C08">
      <w:pPr>
        <w:pStyle w:val="BodyText2"/>
        <w:rPr>
          <w:rFonts w:ascii="Tahoma" w:hAnsi="Tahoma" w:cs="Tahoma"/>
          <w:b/>
          <w:szCs w:val="20"/>
        </w:rPr>
      </w:pPr>
    </w:p>
    <w:p w:rsidR="0055774B" w:rsidRPr="0055774B" w:rsidRDefault="0055774B" w:rsidP="00194C08">
      <w:pPr>
        <w:pStyle w:val="BodyText2"/>
        <w:rPr>
          <w:rFonts w:ascii="Tahoma" w:hAnsi="Tahoma" w:cs="Tahoma"/>
          <w:szCs w:val="20"/>
        </w:rPr>
      </w:pPr>
      <w:r w:rsidRPr="0055774B">
        <w:rPr>
          <w:rFonts w:ascii="Tahoma" w:hAnsi="Tahoma" w:cs="Tahoma"/>
          <w:szCs w:val="20"/>
        </w:rPr>
        <w:t>Priloga 2:</w:t>
      </w:r>
      <w:r>
        <w:rPr>
          <w:rFonts w:ascii="Tahoma" w:hAnsi="Tahoma" w:cs="Tahoma"/>
          <w:szCs w:val="20"/>
        </w:rPr>
        <w:t xml:space="preserve"> Shema ureditve tlakov trga. Tlak pred cerkvijo ni del tega projekta.</w:t>
      </w:r>
    </w:p>
    <w:p w:rsidR="0055774B" w:rsidRPr="0055774B" w:rsidRDefault="0055774B" w:rsidP="00194C08">
      <w:pPr>
        <w:pStyle w:val="BodyText2"/>
        <w:rPr>
          <w:rFonts w:ascii="Tahoma" w:hAnsi="Tahoma" w:cs="Tahoma"/>
          <w:szCs w:val="20"/>
        </w:rPr>
      </w:pPr>
      <w:r w:rsidRPr="0055774B">
        <w:rPr>
          <w:rFonts w:ascii="Tahoma" w:hAnsi="Tahoma" w:cs="Tahoma"/>
          <w:szCs w:val="20"/>
        </w:rPr>
        <w:t>Priloga 3:</w:t>
      </w:r>
      <w:r>
        <w:rPr>
          <w:rFonts w:ascii="Tahoma" w:hAnsi="Tahoma" w:cs="Tahoma"/>
          <w:szCs w:val="20"/>
        </w:rPr>
        <w:t xml:space="preserve"> detajl kamnite </w:t>
      </w:r>
      <w:proofErr w:type="spellStart"/>
      <w:r>
        <w:rPr>
          <w:rFonts w:ascii="Tahoma" w:hAnsi="Tahoma" w:cs="Tahoma"/>
          <w:szCs w:val="20"/>
        </w:rPr>
        <w:t>mulde</w:t>
      </w:r>
      <w:proofErr w:type="spellEnd"/>
    </w:p>
    <w:p w:rsidR="0055774B" w:rsidRPr="0055774B" w:rsidRDefault="0055774B" w:rsidP="00194C08">
      <w:pPr>
        <w:pStyle w:val="BodyText2"/>
        <w:rPr>
          <w:rFonts w:ascii="Tahoma" w:hAnsi="Tahoma" w:cs="Tahoma"/>
          <w:szCs w:val="20"/>
        </w:rPr>
      </w:pPr>
      <w:r w:rsidRPr="0055774B">
        <w:rPr>
          <w:rFonts w:ascii="Tahoma" w:hAnsi="Tahoma" w:cs="Tahoma"/>
          <w:szCs w:val="20"/>
        </w:rPr>
        <w:t>Priloga 4:</w:t>
      </w:r>
      <w:r>
        <w:rPr>
          <w:rFonts w:ascii="Tahoma" w:hAnsi="Tahoma" w:cs="Tahoma"/>
          <w:szCs w:val="20"/>
        </w:rPr>
        <w:t xml:space="preserve"> Situacija rušitev</w:t>
      </w:r>
    </w:p>
    <w:p w:rsidR="0055774B" w:rsidRDefault="0055774B" w:rsidP="00194C08">
      <w:pPr>
        <w:pStyle w:val="BodyText2"/>
        <w:rPr>
          <w:rFonts w:ascii="Tahoma" w:hAnsi="Tahoma" w:cs="Tahoma"/>
          <w:szCs w:val="20"/>
        </w:rPr>
      </w:pPr>
      <w:r w:rsidRPr="0055774B">
        <w:rPr>
          <w:rFonts w:ascii="Tahoma" w:hAnsi="Tahoma" w:cs="Tahoma"/>
          <w:szCs w:val="20"/>
        </w:rPr>
        <w:t>Priloga 5:</w:t>
      </w:r>
      <w:r>
        <w:rPr>
          <w:rFonts w:ascii="Tahoma" w:hAnsi="Tahoma" w:cs="Tahoma"/>
          <w:szCs w:val="20"/>
        </w:rPr>
        <w:t xml:space="preserve"> Detajl položitve PVC cevi</w:t>
      </w:r>
    </w:p>
    <w:p w:rsidR="0055774B" w:rsidRDefault="0055774B" w:rsidP="00194C08">
      <w:pPr>
        <w:pStyle w:val="BodyText2"/>
        <w:rPr>
          <w:rFonts w:ascii="Tahoma" w:hAnsi="Tahoma" w:cs="Tahoma"/>
          <w:szCs w:val="20"/>
        </w:rPr>
      </w:pPr>
      <w:r w:rsidRPr="0055774B">
        <w:rPr>
          <w:rFonts w:ascii="Tahoma" w:hAnsi="Tahoma" w:cs="Tahoma"/>
          <w:szCs w:val="20"/>
        </w:rPr>
        <w:t>Priloga 6</w:t>
      </w:r>
      <w:r>
        <w:rPr>
          <w:rFonts w:ascii="Tahoma" w:hAnsi="Tahoma" w:cs="Tahoma"/>
          <w:szCs w:val="20"/>
        </w:rPr>
        <w:t>: karakteristični prečni profil</w:t>
      </w:r>
    </w:p>
    <w:p w:rsidR="0055774B" w:rsidRDefault="0055774B" w:rsidP="00194C08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Priloga 7: detajl lesene klopi</w:t>
      </w:r>
    </w:p>
    <w:p w:rsidR="0055774B" w:rsidRDefault="0055774B" w:rsidP="00194C08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Priloga 8: Prometna situacija 1 del</w:t>
      </w:r>
    </w:p>
    <w:p w:rsidR="0055774B" w:rsidRPr="0055774B" w:rsidRDefault="0055774B" w:rsidP="00194C08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Priloga 9, Prometna situacija 2 del</w:t>
      </w:r>
    </w:p>
    <w:sectPr w:rsidR="0055774B" w:rsidRPr="0055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D7" w:rsidRDefault="00F849D7">
      <w:r>
        <w:separator/>
      </w:r>
    </w:p>
  </w:endnote>
  <w:endnote w:type="continuationSeparator" w:id="0">
    <w:p w:rsidR="00F849D7" w:rsidRDefault="00F8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747E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47E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4C0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D7" w:rsidRDefault="00F849D7">
      <w:r>
        <w:separator/>
      </w:r>
    </w:p>
  </w:footnote>
  <w:footnote w:type="continuationSeparator" w:id="0">
    <w:p w:rsidR="00F849D7" w:rsidRDefault="00F8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4C0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646A9"/>
    <w:rsid w:val="001836BB"/>
    <w:rsid w:val="00194C08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5774B"/>
    <w:rsid w:val="006261EC"/>
    <w:rsid w:val="00634B0D"/>
    <w:rsid w:val="00637BE6"/>
    <w:rsid w:val="006E4E23"/>
    <w:rsid w:val="009B1FD9"/>
    <w:rsid w:val="00A05C73"/>
    <w:rsid w:val="00A17575"/>
    <w:rsid w:val="00AD3747"/>
    <w:rsid w:val="00D747E3"/>
    <w:rsid w:val="00DB7CDA"/>
    <w:rsid w:val="00E51016"/>
    <w:rsid w:val="00E66D5B"/>
    <w:rsid w:val="00E813F4"/>
    <w:rsid w:val="00EA1375"/>
    <w:rsid w:val="00F849D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D0E644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2020-07-16T08:18:00Z</cp:lastPrinted>
  <dcterms:created xsi:type="dcterms:W3CDTF">2020-07-15T16:01:00Z</dcterms:created>
  <dcterms:modified xsi:type="dcterms:W3CDTF">2020-07-16T08:18:00Z</dcterms:modified>
</cp:coreProperties>
</file>